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96" w:rsidRDefault="00B32896" w:rsidP="00214FC7">
      <w:pPr>
        <w:pStyle w:val="a"/>
        <w:spacing w:after="0" w:line="100" w:lineRule="atLeast"/>
        <w:ind w:right="141"/>
        <w:jc w:val="left"/>
        <w:rPr>
          <w:rFonts w:ascii="Times New Roman" w:hAnsi="Times New Roman"/>
          <w:color w:val="632423"/>
          <w:sz w:val="26"/>
          <w:szCs w:val="26"/>
        </w:rPr>
      </w:pPr>
    </w:p>
    <w:p w:rsidR="00B32896" w:rsidRPr="00572660" w:rsidRDefault="00B32896" w:rsidP="005726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72660">
        <w:rPr>
          <w:rFonts w:ascii="Times New Roman" w:hAnsi="Times New Roman"/>
          <w:b/>
          <w:sz w:val="26"/>
          <w:szCs w:val="26"/>
        </w:rPr>
        <w:t xml:space="preserve">ПОВЕСТКА ДНЯ </w:t>
      </w:r>
    </w:p>
    <w:p w:rsidR="00B32896" w:rsidRPr="00572660" w:rsidRDefault="00B32896" w:rsidP="005726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32896" w:rsidRPr="00572660" w:rsidRDefault="00B32896" w:rsidP="0057266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572660">
        <w:rPr>
          <w:rFonts w:ascii="Times New Roman" w:hAnsi="Times New Roman"/>
          <w:sz w:val="26"/>
          <w:szCs w:val="26"/>
        </w:rPr>
        <w:t xml:space="preserve">заседания </w:t>
      </w:r>
      <w:r>
        <w:rPr>
          <w:rFonts w:ascii="Times New Roman" w:hAnsi="Times New Roman"/>
          <w:sz w:val="26"/>
          <w:szCs w:val="26"/>
        </w:rPr>
        <w:t>внеочередного Общего собрания членов</w:t>
      </w:r>
      <w:r w:rsidRPr="00572660">
        <w:rPr>
          <w:rFonts w:ascii="Times New Roman" w:hAnsi="Times New Roman"/>
          <w:sz w:val="26"/>
          <w:szCs w:val="26"/>
        </w:rPr>
        <w:t xml:space="preserve"> СРО «Союзинжстрой»</w:t>
      </w:r>
    </w:p>
    <w:p w:rsidR="00B32896" w:rsidRPr="00572660" w:rsidRDefault="00B32896" w:rsidP="0057266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32896" w:rsidRPr="00572660" w:rsidRDefault="00B32896" w:rsidP="001440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2660">
        <w:rPr>
          <w:rFonts w:ascii="Times New Roman" w:hAnsi="Times New Roman"/>
          <w:sz w:val="26"/>
          <w:szCs w:val="26"/>
        </w:rPr>
        <w:t xml:space="preserve">г. Москва        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572660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14</w:t>
      </w:r>
      <w:r w:rsidRPr="00572660">
        <w:rPr>
          <w:rFonts w:ascii="Times New Roman" w:hAnsi="Times New Roman"/>
          <w:sz w:val="26"/>
          <w:szCs w:val="26"/>
        </w:rPr>
        <w:t xml:space="preserve"> июня </w:t>
      </w:r>
      <w:smartTag w:uri="urn:schemas-microsoft-com:office:smarttags" w:element="metricconverter">
        <w:smartTagPr>
          <w:attr w:name="ProductID" w:val="2017 г"/>
        </w:smartTagPr>
        <w:r w:rsidRPr="00572660">
          <w:rPr>
            <w:rFonts w:ascii="Times New Roman" w:hAnsi="Times New Roman"/>
            <w:sz w:val="26"/>
            <w:szCs w:val="26"/>
          </w:rPr>
          <w:t>2017 г</w:t>
        </w:r>
      </w:smartTag>
      <w:r w:rsidRPr="00572660">
        <w:rPr>
          <w:rFonts w:ascii="Times New Roman" w:hAnsi="Times New Roman"/>
          <w:sz w:val="26"/>
          <w:szCs w:val="26"/>
        </w:rPr>
        <w:t>.</w:t>
      </w:r>
    </w:p>
    <w:p w:rsidR="00B32896" w:rsidRPr="00572660" w:rsidRDefault="00B32896" w:rsidP="005726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2896" w:rsidRPr="00572660" w:rsidRDefault="00B32896" w:rsidP="00654C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2896" w:rsidRDefault="00B32896" w:rsidP="00654C53">
      <w:pPr>
        <w:pStyle w:val="ListParagraph"/>
        <w:numPr>
          <w:ilvl w:val="0"/>
          <w:numId w:val="8"/>
        </w:numPr>
        <w:tabs>
          <w:tab w:val="clear" w:pos="709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572660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</w:t>
      </w:r>
      <w:r w:rsidRPr="00572660">
        <w:rPr>
          <w:rFonts w:ascii="Times New Roman" w:hAnsi="Times New Roman"/>
          <w:sz w:val="26"/>
          <w:szCs w:val="26"/>
        </w:rPr>
        <w:t xml:space="preserve"> утверждении внесения измен</w:t>
      </w:r>
      <w:r>
        <w:rPr>
          <w:rFonts w:ascii="Times New Roman" w:hAnsi="Times New Roman"/>
          <w:sz w:val="26"/>
          <w:szCs w:val="26"/>
        </w:rPr>
        <w:t>ений в Устав Союза «Саморегулируемая организация «Инженерно-строительные предприятия Московской области».</w:t>
      </w:r>
    </w:p>
    <w:p w:rsidR="00B32896" w:rsidRDefault="00B32896" w:rsidP="00654C53">
      <w:pPr>
        <w:pStyle w:val="ListParagraph"/>
        <w:tabs>
          <w:tab w:val="clear" w:pos="709"/>
        </w:tabs>
        <w:suppressAutoHyphens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896" w:rsidRDefault="00B32896" w:rsidP="00654C53">
      <w:pPr>
        <w:pStyle w:val="ListParagraph"/>
        <w:numPr>
          <w:ilvl w:val="0"/>
          <w:numId w:val="8"/>
        </w:numPr>
        <w:tabs>
          <w:tab w:val="clear" w:pos="709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572660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</w:t>
      </w:r>
      <w:r w:rsidRPr="00572660">
        <w:rPr>
          <w:rFonts w:ascii="Times New Roman" w:hAnsi="Times New Roman"/>
          <w:sz w:val="26"/>
          <w:szCs w:val="26"/>
        </w:rPr>
        <w:t xml:space="preserve"> утверждении</w:t>
      </w:r>
      <w:r>
        <w:rPr>
          <w:rFonts w:ascii="Times New Roman" w:hAnsi="Times New Roman"/>
          <w:sz w:val="26"/>
          <w:szCs w:val="26"/>
        </w:rPr>
        <w:t xml:space="preserve"> новых редакций документов СРО «Союзинжстрой»:</w:t>
      </w:r>
    </w:p>
    <w:p w:rsidR="00B32896" w:rsidRPr="00C703FA" w:rsidRDefault="00B32896" w:rsidP="00654C53">
      <w:pPr>
        <w:numPr>
          <w:ilvl w:val="0"/>
          <w:numId w:val="12"/>
        </w:numPr>
        <w:shd w:val="clear" w:color="auto" w:fill="FFFFFF"/>
        <w:tabs>
          <w:tab w:val="left" w:pos="1430"/>
          <w:tab w:val="center" w:pos="610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6"/>
          <w:szCs w:val="26"/>
        </w:rPr>
      </w:pPr>
      <w:r>
        <w:rPr>
          <w:rFonts w:ascii="Times New Roman" w:hAnsi="Times New Roman"/>
          <w:color w:val="00000A"/>
          <w:sz w:val="26"/>
          <w:szCs w:val="26"/>
        </w:rPr>
        <w:t>Положение</w:t>
      </w:r>
      <w:r w:rsidRPr="00C703FA">
        <w:rPr>
          <w:rFonts w:ascii="Times New Roman" w:hAnsi="Times New Roman"/>
          <w:color w:val="00000A"/>
          <w:sz w:val="26"/>
          <w:szCs w:val="26"/>
        </w:rPr>
        <w:t xml:space="preserve"> о Совете директоров Союза «Саморегулируемая организация «Инженерно-строительные предприятия Московской области»</w:t>
      </w:r>
      <w:r>
        <w:rPr>
          <w:rFonts w:ascii="Times New Roman" w:hAnsi="Times New Roman"/>
          <w:color w:val="00000A"/>
          <w:sz w:val="26"/>
          <w:szCs w:val="26"/>
        </w:rPr>
        <w:t>;</w:t>
      </w:r>
    </w:p>
    <w:p w:rsidR="00B32896" w:rsidRDefault="00B32896" w:rsidP="00654C53">
      <w:pPr>
        <w:pStyle w:val="ListParagraph"/>
        <w:numPr>
          <w:ilvl w:val="0"/>
          <w:numId w:val="12"/>
        </w:numPr>
        <w:suppressAutoHyphens w:val="0"/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Положение о Генеральном директоре Союза «Саморегулируемая организация «Инженерно-строительные предприятия Московской области»;</w:t>
      </w:r>
    </w:p>
    <w:p w:rsidR="00B32896" w:rsidRPr="00654C53" w:rsidRDefault="00B32896" w:rsidP="00654C53">
      <w:pPr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A"/>
          <w:sz w:val="26"/>
          <w:szCs w:val="26"/>
        </w:rPr>
      </w:pPr>
      <w:r>
        <w:rPr>
          <w:rFonts w:ascii="Times New Roman" w:hAnsi="Times New Roman"/>
          <w:color w:val="00000A"/>
          <w:sz w:val="26"/>
          <w:szCs w:val="26"/>
        </w:rPr>
        <w:t xml:space="preserve">Положение </w:t>
      </w:r>
      <w:r w:rsidRPr="00654C53">
        <w:rPr>
          <w:rFonts w:ascii="Times New Roman" w:hAnsi="Times New Roman"/>
          <w:color w:val="00000A"/>
          <w:sz w:val="26"/>
          <w:szCs w:val="26"/>
        </w:rPr>
        <w:t xml:space="preserve">о порядке ведении реестра </w:t>
      </w:r>
      <w:r>
        <w:rPr>
          <w:rFonts w:ascii="Times New Roman" w:hAnsi="Times New Roman"/>
          <w:sz w:val="26"/>
          <w:szCs w:val="26"/>
        </w:rPr>
        <w:t>Союза «Саморегулируемая организация «Инженерно-строительные предприятия Московской области»;</w:t>
      </w:r>
    </w:p>
    <w:p w:rsidR="00B32896" w:rsidRPr="00654C53" w:rsidRDefault="00B32896" w:rsidP="00654C53">
      <w:pPr>
        <w:pStyle w:val="ListParagraph"/>
        <w:numPr>
          <w:ilvl w:val="0"/>
          <w:numId w:val="12"/>
        </w:numPr>
        <w:suppressAutoHyphens w:val="0"/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654C53">
        <w:rPr>
          <w:rFonts w:ascii="Times New Roman" w:hAnsi="Times New Roman"/>
          <w:sz w:val="26"/>
          <w:szCs w:val="26"/>
        </w:rPr>
        <w:t xml:space="preserve">Положение о контроле за профессиональной деятельностью членов </w:t>
      </w:r>
      <w:r>
        <w:rPr>
          <w:rFonts w:ascii="Times New Roman" w:hAnsi="Times New Roman"/>
          <w:sz w:val="26"/>
          <w:szCs w:val="26"/>
        </w:rPr>
        <w:t>Союза «Саморегулируемая организация «Инженерно-строительные предприятия Московской области»;</w:t>
      </w:r>
    </w:p>
    <w:p w:rsidR="00B32896" w:rsidRPr="00654C53" w:rsidRDefault="00B32896" w:rsidP="00654C53">
      <w:pPr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A"/>
          <w:sz w:val="26"/>
          <w:szCs w:val="26"/>
        </w:rPr>
      </w:pPr>
      <w:r>
        <w:rPr>
          <w:rFonts w:ascii="Times New Roman" w:hAnsi="Times New Roman"/>
          <w:color w:val="00000A"/>
          <w:sz w:val="26"/>
          <w:szCs w:val="26"/>
        </w:rPr>
        <w:t xml:space="preserve">Положение </w:t>
      </w:r>
      <w:r w:rsidRPr="00654C53">
        <w:rPr>
          <w:rFonts w:ascii="Times New Roman" w:hAnsi="Times New Roman"/>
          <w:color w:val="00000A"/>
          <w:sz w:val="26"/>
          <w:szCs w:val="26"/>
        </w:rPr>
        <w:t xml:space="preserve">о мерах дисциплинарного воздействия применяемых к членам </w:t>
      </w:r>
      <w:r>
        <w:rPr>
          <w:rFonts w:ascii="Times New Roman" w:hAnsi="Times New Roman"/>
          <w:sz w:val="26"/>
          <w:szCs w:val="26"/>
        </w:rPr>
        <w:t>Союза «Саморегулируемая организация «Инженерно-строительные предприятия Московской области»;</w:t>
      </w:r>
    </w:p>
    <w:p w:rsidR="00B32896" w:rsidRPr="00654C53" w:rsidRDefault="00B32896" w:rsidP="00654C5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6"/>
          <w:szCs w:val="26"/>
        </w:rPr>
      </w:pPr>
      <w:r>
        <w:rPr>
          <w:rFonts w:ascii="Times New Roman" w:hAnsi="Times New Roman"/>
          <w:color w:val="00000A"/>
          <w:sz w:val="26"/>
          <w:szCs w:val="26"/>
        </w:rPr>
        <w:t xml:space="preserve">Положение </w:t>
      </w:r>
      <w:r w:rsidRPr="00654C53">
        <w:rPr>
          <w:rFonts w:ascii="Times New Roman" w:hAnsi="Times New Roman"/>
          <w:color w:val="00000A"/>
          <w:sz w:val="26"/>
          <w:szCs w:val="26"/>
        </w:rPr>
        <w:t xml:space="preserve">о членстве в </w:t>
      </w:r>
      <w:r>
        <w:rPr>
          <w:rFonts w:ascii="Times New Roman" w:hAnsi="Times New Roman"/>
          <w:sz w:val="26"/>
          <w:szCs w:val="26"/>
        </w:rPr>
        <w:t>Союза «Саморегулируемая организация «Инженерно-строительные предприятия Московской области»;</w:t>
      </w:r>
    </w:p>
    <w:p w:rsidR="00B32896" w:rsidRPr="00654C53" w:rsidRDefault="00B32896" w:rsidP="00654C53">
      <w:pPr>
        <w:pStyle w:val="ListParagraph"/>
        <w:numPr>
          <w:ilvl w:val="0"/>
          <w:numId w:val="12"/>
        </w:numPr>
        <w:suppressAutoHyphens w:val="0"/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654C53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оложение </w:t>
      </w:r>
      <w:r w:rsidRPr="00654C53">
        <w:rPr>
          <w:rFonts w:ascii="Times New Roman" w:hAnsi="Times New Roman"/>
          <w:sz w:val="26"/>
          <w:szCs w:val="26"/>
        </w:rPr>
        <w:t xml:space="preserve">о проведении </w:t>
      </w:r>
      <w:r>
        <w:rPr>
          <w:rFonts w:ascii="Times New Roman" w:hAnsi="Times New Roman"/>
          <w:sz w:val="26"/>
          <w:szCs w:val="26"/>
        </w:rPr>
        <w:t xml:space="preserve">Союзом «Саморегулируемая организация «Инженерно-строительные предприятия Московской области» </w:t>
      </w:r>
      <w:r w:rsidRPr="00654C53">
        <w:rPr>
          <w:rFonts w:ascii="Times New Roman" w:hAnsi="Times New Roman"/>
          <w:sz w:val="26"/>
          <w:szCs w:val="26"/>
        </w:rPr>
        <w:t>анализа профессиональной деятельности своих членов</w:t>
      </w:r>
      <w:r>
        <w:rPr>
          <w:rFonts w:ascii="Times New Roman" w:hAnsi="Times New Roman"/>
          <w:sz w:val="26"/>
          <w:szCs w:val="26"/>
        </w:rPr>
        <w:t>.</w:t>
      </w:r>
    </w:p>
    <w:p w:rsidR="00B32896" w:rsidRDefault="00B32896" w:rsidP="00654C53">
      <w:pPr>
        <w:pStyle w:val="ListParagraph"/>
        <w:tabs>
          <w:tab w:val="clear" w:pos="709"/>
        </w:tabs>
        <w:suppressAutoHyphens w:val="0"/>
        <w:spacing w:after="0" w:line="240" w:lineRule="auto"/>
        <w:ind w:firstLine="0"/>
        <w:contextualSpacing/>
        <w:rPr>
          <w:rFonts w:ascii="Times New Roman" w:hAnsi="Times New Roman"/>
          <w:sz w:val="26"/>
          <w:szCs w:val="26"/>
        </w:rPr>
      </w:pPr>
    </w:p>
    <w:p w:rsidR="00B32896" w:rsidRDefault="00B32896" w:rsidP="00654C53">
      <w:pPr>
        <w:pStyle w:val="ListParagraph"/>
        <w:numPr>
          <w:ilvl w:val="0"/>
          <w:numId w:val="8"/>
        </w:numPr>
        <w:tabs>
          <w:tab w:val="clear" w:pos="709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Разное.</w:t>
      </w:r>
    </w:p>
    <w:p w:rsidR="00B32896" w:rsidRPr="005E3154" w:rsidRDefault="00B32896" w:rsidP="003C0D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B32896" w:rsidRPr="005E3154" w:rsidSect="009907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565" w:bottom="937" w:left="1276" w:header="568" w:footer="560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896" w:rsidRDefault="00B32896" w:rsidP="002E0C36">
      <w:pPr>
        <w:spacing w:after="0" w:line="240" w:lineRule="auto"/>
      </w:pPr>
      <w:r>
        <w:separator/>
      </w:r>
    </w:p>
  </w:endnote>
  <w:endnote w:type="continuationSeparator" w:id="0">
    <w:p w:rsidR="00B32896" w:rsidRDefault="00B32896" w:rsidP="002E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96" w:rsidRDefault="00B328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96" w:rsidRDefault="00B32896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B32896" w:rsidRDefault="00B328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96" w:rsidRDefault="00B32896">
    <w:pPr>
      <w:pStyle w:val="Footer"/>
      <w:jc w:val="right"/>
    </w:pPr>
  </w:p>
  <w:p w:rsidR="00B32896" w:rsidRDefault="00B328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896" w:rsidRDefault="00B32896" w:rsidP="002E0C36">
      <w:pPr>
        <w:spacing w:after="0" w:line="240" w:lineRule="auto"/>
      </w:pPr>
      <w:r>
        <w:separator/>
      </w:r>
    </w:p>
  </w:footnote>
  <w:footnote w:type="continuationSeparator" w:id="0">
    <w:p w:rsidR="00B32896" w:rsidRDefault="00B32896" w:rsidP="002E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96" w:rsidRDefault="00B328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96" w:rsidRDefault="00B328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96" w:rsidRDefault="00B32896" w:rsidP="008A5679">
    <w:pPr>
      <w:pStyle w:val="a"/>
      <w:tabs>
        <w:tab w:val="left" w:pos="0"/>
      </w:tabs>
      <w:spacing w:after="0" w:line="100" w:lineRule="atLeast"/>
      <w:ind w:right="-287" w:hanging="15"/>
      <w:jc w:val="center"/>
      <w:rPr>
        <w:rFonts w:ascii="Times New Roman" w:hAnsi="Times New Roman"/>
        <w:b/>
        <w:color w:val="632423"/>
        <w:sz w:val="32"/>
        <w:szCs w:val="32"/>
      </w:rPr>
    </w:pPr>
    <w:r w:rsidRPr="00EB42DE">
      <w:rPr>
        <w:noProof/>
        <w:color w:val="6633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style="width:147.75pt;height:36pt;visibility:visible">
          <v:imagedata r:id="rId1" o:title=""/>
        </v:shape>
      </w:pict>
    </w:r>
  </w:p>
  <w:p w:rsidR="00B32896" w:rsidRPr="00252543" w:rsidRDefault="00B32896" w:rsidP="008A5679">
    <w:pPr>
      <w:pStyle w:val="a"/>
      <w:tabs>
        <w:tab w:val="left" w:pos="0"/>
      </w:tabs>
      <w:spacing w:after="0" w:line="100" w:lineRule="atLeast"/>
      <w:ind w:right="-287" w:hanging="15"/>
      <w:jc w:val="center"/>
      <w:rPr>
        <w:color w:val="auto"/>
      </w:rPr>
    </w:pPr>
    <w:r>
      <w:rPr>
        <w:rFonts w:ascii="Times New Roman" w:hAnsi="Times New Roman"/>
        <w:b/>
        <w:color w:val="auto"/>
        <w:sz w:val="32"/>
        <w:szCs w:val="32"/>
      </w:rPr>
      <w:t>Союз</w:t>
    </w:r>
  </w:p>
  <w:p w:rsidR="00B32896" w:rsidRPr="00252543" w:rsidRDefault="00B32896" w:rsidP="008A5679">
    <w:pPr>
      <w:pStyle w:val="a"/>
      <w:tabs>
        <w:tab w:val="left" w:pos="0"/>
      </w:tabs>
      <w:spacing w:after="0" w:line="100" w:lineRule="atLeast"/>
      <w:ind w:right="-287" w:hanging="15"/>
      <w:jc w:val="center"/>
      <w:rPr>
        <w:rFonts w:ascii="Times New Roman" w:hAnsi="Times New Roman"/>
        <w:b/>
        <w:color w:val="auto"/>
        <w:sz w:val="28"/>
        <w:szCs w:val="28"/>
      </w:rPr>
    </w:pPr>
    <w:r w:rsidRPr="00252543">
      <w:rPr>
        <w:rFonts w:ascii="Times New Roman" w:hAnsi="Times New Roman"/>
        <w:b/>
        <w:color w:val="auto"/>
        <w:sz w:val="28"/>
        <w:szCs w:val="28"/>
      </w:rPr>
      <w:t>«Саморегулируемая организация</w:t>
    </w:r>
  </w:p>
  <w:p w:rsidR="00B32896" w:rsidRPr="00252543" w:rsidRDefault="00B32896" w:rsidP="008A5679">
    <w:pPr>
      <w:pStyle w:val="a"/>
      <w:tabs>
        <w:tab w:val="left" w:pos="0"/>
      </w:tabs>
      <w:spacing w:after="0" w:line="100" w:lineRule="atLeast"/>
      <w:ind w:right="-287" w:hanging="15"/>
      <w:jc w:val="center"/>
      <w:rPr>
        <w:color w:val="auto"/>
      </w:rPr>
    </w:pPr>
    <w:r w:rsidRPr="00252543">
      <w:rPr>
        <w:rFonts w:ascii="Times New Roman" w:hAnsi="Times New Roman"/>
        <w:b/>
        <w:color w:val="auto"/>
        <w:sz w:val="28"/>
        <w:szCs w:val="28"/>
      </w:rPr>
      <w:t>«</w:t>
    </w:r>
    <w:r>
      <w:rPr>
        <w:rFonts w:ascii="Times New Roman" w:hAnsi="Times New Roman"/>
        <w:b/>
        <w:color w:val="auto"/>
        <w:sz w:val="28"/>
        <w:szCs w:val="28"/>
      </w:rPr>
      <w:t xml:space="preserve">Инженерно-строительные </w:t>
    </w:r>
    <w:r w:rsidRPr="00252543">
      <w:rPr>
        <w:rFonts w:ascii="Times New Roman" w:hAnsi="Times New Roman"/>
        <w:b/>
        <w:color w:val="auto"/>
        <w:sz w:val="28"/>
        <w:szCs w:val="28"/>
      </w:rPr>
      <w:t>предприяти</w:t>
    </w:r>
    <w:r>
      <w:rPr>
        <w:rFonts w:ascii="Times New Roman" w:hAnsi="Times New Roman"/>
        <w:b/>
        <w:color w:val="auto"/>
        <w:sz w:val="28"/>
        <w:szCs w:val="28"/>
      </w:rPr>
      <w:t>я</w:t>
    </w:r>
    <w:bookmarkStart w:id="0" w:name="_GoBack"/>
    <w:bookmarkEnd w:id="0"/>
    <w:r w:rsidRPr="00252543">
      <w:rPr>
        <w:rFonts w:ascii="Times New Roman" w:hAnsi="Times New Roman"/>
        <w:b/>
        <w:color w:val="auto"/>
        <w:sz w:val="28"/>
        <w:szCs w:val="28"/>
      </w:rPr>
      <w:t xml:space="preserve"> Московской области»</w:t>
    </w:r>
  </w:p>
  <w:p w:rsidR="00B32896" w:rsidRPr="00252543" w:rsidRDefault="00B32896" w:rsidP="008A5679">
    <w:pPr>
      <w:pStyle w:val="a"/>
      <w:tabs>
        <w:tab w:val="left" w:pos="0"/>
      </w:tabs>
      <w:spacing w:after="0" w:line="100" w:lineRule="atLeast"/>
      <w:ind w:right="-287" w:hanging="15"/>
      <w:jc w:val="center"/>
      <w:rPr>
        <w:color w:val="auto"/>
      </w:rPr>
    </w:pPr>
    <w:r w:rsidRPr="00252543">
      <w:rPr>
        <w:rFonts w:ascii="Times New Roman" w:hAnsi="Times New Roman"/>
        <w:color w:val="auto"/>
      </w:rPr>
      <w:t xml:space="preserve">регистрационный номер в государственном реестре </w:t>
    </w:r>
  </w:p>
  <w:p w:rsidR="00B32896" w:rsidRPr="00252543" w:rsidRDefault="00B32896" w:rsidP="00505894">
    <w:pPr>
      <w:pStyle w:val="a"/>
      <w:tabs>
        <w:tab w:val="left" w:pos="0"/>
      </w:tabs>
      <w:spacing w:after="0" w:line="100" w:lineRule="atLeast"/>
      <w:ind w:right="-287" w:hanging="15"/>
      <w:jc w:val="center"/>
      <w:rPr>
        <w:color w:val="auto"/>
      </w:rPr>
    </w:pPr>
    <w:r w:rsidRPr="00252543">
      <w:rPr>
        <w:rFonts w:ascii="Times New Roman" w:hAnsi="Times New Roman"/>
        <w:color w:val="auto"/>
      </w:rPr>
      <w:t>СРО - С - 121 - 17122009</w:t>
    </w:r>
  </w:p>
  <w:p w:rsidR="00B32896" w:rsidRPr="00252543" w:rsidRDefault="00B32896" w:rsidP="00505894">
    <w:pPr>
      <w:pStyle w:val="a"/>
      <w:spacing w:after="0" w:line="100" w:lineRule="atLeast"/>
      <w:ind w:firstLine="0"/>
      <w:jc w:val="center"/>
      <w:rPr>
        <w:rFonts w:ascii="Times New Roman" w:hAnsi="Times New Roman"/>
        <w:color w:val="auto"/>
        <w:sz w:val="16"/>
        <w:szCs w:val="16"/>
      </w:rPr>
    </w:pPr>
  </w:p>
  <w:p w:rsidR="00B32896" w:rsidRPr="00973CF7" w:rsidRDefault="00B32896" w:rsidP="00505894">
    <w:pPr>
      <w:pStyle w:val="a"/>
      <w:spacing w:after="0" w:line="40" w:lineRule="atLeast"/>
      <w:ind w:right="-289" w:firstLine="0"/>
      <w:jc w:val="center"/>
      <w:rPr>
        <w:rFonts w:ascii="Times New Roman" w:hAnsi="Times New Roman"/>
        <w:color w:val="auto"/>
        <w:sz w:val="16"/>
        <w:szCs w:val="16"/>
      </w:rPr>
    </w:pPr>
    <w:r w:rsidRPr="00973CF7">
      <w:rPr>
        <w:rFonts w:ascii="Times New Roman" w:hAnsi="Times New Roman"/>
        <w:color w:val="auto"/>
        <w:sz w:val="16"/>
        <w:szCs w:val="16"/>
      </w:rPr>
      <w:t>143400, Московская область, г. Красногорск, ул. Школьная, д. 1, оф. 1, тел.: (499) 150-97-00, сайт:</w:t>
    </w:r>
    <w:hyperlink r:id="rId2" w:history="1">
      <w:r w:rsidRPr="00973CF7">
        <w:rPr>
          <w:rStyle w:val="Hyperlink"/>
          <w:rFonts w:ascii="Times New Roman" w:hAnsi="Times New Roman"/>
          <w:color w:val="365F91"/>
          <w:sz w:val="16"/>
          <w:szCs w:val="16"/>
        </w:rPr>
        <w:t xml:space="preserve"> союзинжстрой.рф,</w:t>
      </w:r>
    </w:hyperlink>
    <w:r w:rsidRPr="00973CF7">
      <w:rPr>
        <w:rFonts w:ascii="Times New Roman" w:hAnsi="Times New Roman"/>
        <w:color w:val="auto"/>
        <w:sz w:val="16"/>
        <w:szCs w:val="16"/>
        <w:lang w:val="en-US"/>
      </w:rPr>
      <w:t>e</w:t>
    </w:r>
    <w:r w:rsidRPr="00973CF7">
      <w:rPr>
        <w:rFonts w:ascii="Times New Roman" w:hAnsi="Times New Roman"/>
        <w:color w:val="auto"/>
        <w:sz w:val="16"/>
        <w:szCs w:val="16"/>
      </w:rPr>
      <w:t>-</w:t>
    </w:r>
    <w:r w:rsidRPr="00973CF7">
      <w:rPr>
        <w:rFonts w:ascii="Times New Roman" w:hAnsi="Times New Roman"/>
        <w:color w:val="auto"/>
        <w:sz w:val="16"/>
        <w:szCs w:val="16"/>
        <w:lang w:val="en-US"/>
      </w:rPr>
      <w:t>mail</w:t>
    </w:r>
    <w:r w:rsidRPr="00973CF7">
      <w:rPr>
        <w:rFonts w:ascii="Times New Roman" w:hAnsi="Times New Roman"/>
        <w:color w:val="auto"/>
        <w:sz w:val="16"/>
        <w:szCs w:val="16"/>
      </w:rPr>
      <w:t xml:space="preserve">: </w:t>
    </w:r>
    <w:hyperlink r:id="rId3" w:history="1">
      <w:r w:rsidRPr="00973CF7">
        <w:rPr>
          <w:rStyle w:val="Hyperlink"/>
          <w:rFonts w:ascii="Times New Roman" w:hAnsi="Times New Roman"/>
          <w:color w:val="365F91"/>
          <w:sz w:val="16"/>
          <w:szCs w:val="16"/>
          <w:u w:val="none"/>
          <w:lang w:val="en-US"/>
        </w:rPr>
        <w:t>sro</w:t>
      </w:r>
      <w:r w:rsidRPr="00973CF7">
        <w:rPr>
          <w:rStyle w:val="Hyperlink"/>
          <w:rFonts w:ascii="Times New Roman" w:hAnsi="Times New Roman"/>
          <w:color w:val="365F91"/>
          <w:sz w:val="16"/>
          <w:szCs w:val="16"/>
          <w:u w:val="none"/>
        </w:rPr>
        <w:t>_</w:t>
      </w:r>
      <w:r w:rsidRPr="00973CF7">
        <w:rPr>
          <w:rStyle w:val="Hyperlink"/>
          <w:rFonts w:ascii="Times New Roman" w:hAnsi="Times New Roman"/>
          <w:color w:val="365F91"/>
          <w:sz w:val="16"/>
          <w:szCs w:val="16"/>
          <w:u w:val="none"/>
          <w:lang w:val="en-US"/>
        </w:rPr>
        <w:t>info</w:t>
      </w:r>
      <w:r w:rsidRPr="00973CF7">
        <w:rPr>
          <w:rStyle w:val="Hyperlink"/>
          <w:rFonts w:ascii="Times New Roman" w:hAnsi="Times New Roman"/>
          <w:color w:val="365F91"/>
          <w:sz w:val="16"/>
          <w:szCs w:val="16"/>
          <w:u w:val="none"/>
        </w:rPr>
        <w:t>@</w:t>
      </w:r>
      <w:r w:rsidRPr="00973CF7">
        <w:rPr>
          <w:rStyle w:val="Hyperlink"/>
          <w:rFonts w:ascii="Times New Roman" w:hAnsi="Times New Roman"/>
          <w:color w:val="365F91"/>
          <w:sz w:val="16"/>
          <w:szCs w:val="16"/>
          <w:u w:val="none"/>
          <w:lang w:val="en-US"/>
        </w:rPr>
        <w:t>sipmo</w:t>
      </w:r>
      <w:r w:rsidRPr="00973CF7">
        <w:rPr>
          <w:rStyle w:val="Hyperlink"/>
          <w:rFonts w:ascii="Times New Roman" w:hAnsi="Times New Roman"/>
          <w:color w:val="365F91"/>
          <w:sz w:val="16"/>
          <w:szCs w:val="16"/>
          <w:u w:val="none"/>
        </w:rPr>
        <w:t>.</w:t>
      </w:r>
      <w:r w:rsidRPr="00973CF7">
        <w:rPr>
          <w:rStyle w:val="Hyperlink"/>
          <w:rFonts w:ascii="Times New Roman" w:hAnsi="Times New Roman"/>
          <w:color w:val="365F91"/>
          <w:sz w:val="16"/>
          <w:szCs w:val="16"/>
          <w:u w:val="none"/>
          <w:lang w:val="en-US"/>
        </w:rPr>
        <w:t>ru</w:t>
      </w:r>
    </w:hyperlink>
  </w:p>
  <w:p w:rsidR="00B32896" w:rsidRDefault="00B32896" w:rsidP="00BF6849">
    <w:pPr>
      <w:pStyle w:val="Header"/>
      <w:tabs>
        <w:tab w:val="clear" w:pos="4677"/>
        <w:tab w:val="clear" w:pos="9355"/>
        <w:tab w:val="center" w:pos="4962"/>
        <w:tab w:val="right" w:pos="10065"/>
      </w:tabs>
      <w:ind w:left="-284" w:firstLine="710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8.2pt;margin-top:2.9pt;width:503pt;height:0;z-index:251660288" o:connectortype="straight" strokecolor="#622423" strokeweight="2.25pt"/>
      </w:pict>
    </w:r>
    <w:r>
      <w:rPr>
        <w:noProof/>
      </w:rPr>
      <w:pict>
        <v:shape id="_x0000_s2050" type="#_x0000_t32" style="position:absolute;left:0;text-align:left;margin-left:8.2pt;margin-top:2.9pt;width:503pt;height:.05pt;flip:y;z-index:251659264" o:connectortype="straight"/>
      </w:pict>
    </w:r>
    <w:r>
      <w:rPr>
        <w:noProof/>
      </w:rPr>
      <w:pict>
        <v:shape id="_x0000_s2051" type="#_x0000_t32" style="position:absolute;left:0;text-align:left;margin-left:8.2pt;margin-top:2.9pt;width:503pt;height:0;z-index:251658240" o:connectortype="straight"/>
      </w:pict>
    </w:r>
    <w:r>
      <w:rPr>
        <w:noProof/>
      </w:rPr>
      <w:pict>
        <v:shape id="_x0000_s2052" type="#_x0000_t32" style="position:absolute;left:0;text-align:left;margin-left:8.25pt;margin-top:2.95pt;width:502.95pt;height:0;flip:x;z-index:251657216" o:connectortype="straight"/>
      </w:pict>
    </w:r>
    <w:r>
      <w:rPr>
        <w:noProof/>
      </w:rPr>
      <w:pict>
        <v:shape id="_x0000_s2053" type="#_x0000_t32" style="position:absolute;left:0;text-align:left;margin-left:8.2pt;margin-top:2.9pt;width:496.5pt;height:0;z-index:251656192" o:connectortype="straight"/>
      </w:pict>
    </w:r>
    <w:r>
      <w:rPr>
        <w:noProof/>
      </w:rPr>
      <w:pict>
        <v:shape id="_x0000_s2054" type="#_x0000_t32" style="position:absolute;left:0;text-align:left;margin-left:8.2pt;margin-top:2.9pt;width:496.5pt;height:0;z-index:25165516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71D2"/>
    <w:multiLevelType w:val="hybridMultilevel"/>
    <w:tmpl w:val="385C8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8B0466"/>
    <w:multiLevelType w:val="hybridMultilevel"/>
    <w:tmpl w:val="A348A9B8"/>
    <w:lvl w:ilvl="0" w:tplc="BB5423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91A3EA3"/>
    <w:multiLevelType w:val="multilevel"/>
    <w:tmpl w:val="95DA339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23E0063C"/>
    <w:multiLevelType w:val="hybridMultilevel"/>
    <w:tmpl w:val="60309D46"/>
    <w:lvl w:ilvl="0" w:tplc="DE366956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>
    <w:nsid w:val="3BE76000"/>
    <w:multiLevelType w:val="hybridMultilevel"/>
    <w:tmpl w:val="6A4C3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54B61"/>
    <w:multiLevelType w:val="multilevel"/>
    <w:tmpl w:val="D0583A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>
    <w:nsid w:val="706A55E1"/>
    <w:multiLevelType w:val="hybridMultilevel"/>
    <w:tmpl w:val="66FC2E9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764C0961"/>
    <w:multiLevelType w:val="hybridMultilevel"/>
    <w:tmpl w:val="30442B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B41662"/>
    <w:multiLevelType w:val="hybridMultilevel"/>
    <w:tmpl w:val="F6DC1058"/>
    <w:lvl w:ilvl="0" w:tplc="17E85E08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9">
    <w:nsid w:val="780F190A"/>
    <w:multiLevelType w:val="hybridMultilevel"/>
    <w:tmpl w:val="0EB45BB0"/>
    <w:lvl w:ilvl="0" w:tplc="3B2A1D36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0">
    <w:nsid w:val="7C615F4C"/>
    <w:multiLevelType w:val="multilevel"/>
    <w:tmpl w:val="E3F6F02E"/>
    <w:lvl w:ilvl="0">
      <w:start w:val="1"/>
      <w:numFmt w:val="decimal"/>
      <w:lvlText w:val="Вопрос %1."/>
      <w:lvlJc w:val="left"/>
      <w:pPr>
        <w:ind w:left="180"/>
      </w:pPr>
      <w:rPr>
        <w:rFonts w:cs="Times New Roman"/>
        <w:b/>
        <w:i/>
        <w:caps/>
        <w:sz w:val="20"/>
        <w:szCs w:val="20"/>
        <w:u w:val="single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11">
    <w:nsid w:val="7F246516"/>
    <w:multiLevelType w:val="hybridMultilevel"/>
    <w:tmpl w:val="95DA339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D3A"/>
    <w:rsid w:val="00013362"/>
    <w:rsid w:val="0002421A"/>
    <w:rsid w:val="00066BDF"/>
    <w:rsid w:val="000C389A"/>
    <w:rsid w:val="00104346"/>
    <w:rsid w:val="00122AAC"/>
    <w:rsid w:val="001440E8"/>
    <w:rsid w:val="001546EF"/>
    <w:rsid w:val="0018003F"/>
    <w:rsid w:val="001808CD"/>
    <w:rsid w:val="001B7B3E"/>
    <w:rsid w:val="001D4A55"/>
    <w:rsid w:val="001D6D29"/>
    <w:rsid w:val="001E0ED6"/>
    <w:rsid w:val="001F6EFA"/>
    <w:rsid w:val="002134B4"/>
    <w:rsid w:val="00214FC7"/>
    <w:rsid w:val="00221316"/>
    <w:rsid w:val="00225493"/>
    <w:rsid w:val="00231F7C"/>
    <w:rsid w:val="0023745E"/>
    <w:rsid w:val="00243A1B"/>
    <w:rsid w:val="00252543"/>
    <w:rsid w:val="00277A53"/>
    <w:rsid w:val="002847F1"/>
    <w:rsid w:val="0029002A"/>
    <w:rsid w:val="00297784"/>
    <w:rsid w:val="002A75EC"/>
    <w:rsid w:val="002C00D5"/>
    <w:rsid w:val="002C71A8"/>
    <w:rsid w:val="002D71F1"/>
    <w:rsid w:val="002E0C36"/>
    <w:rsid w:val="002E7140"/>
    <w:rsid w:val="003225D5"/>
    <w:rsid w:val="00347CDC"/>
    <w:rsid w:val="00363D62"/>
    <w:rsid w:val="00365E16"/>
    <w:rsid w:val="00372674"/>
    <w:rsid w:val="00394537"/>
    <w:rsid w:val="003A714F"/>
    <w:rsid w:val="003C0DC7"/>
    <w:rsid w:val="003C2951"/>
    <w:rsid w:val="003D4A00"/>
    <w:rsid w:val="004078A8"/>
    <w:rsid w:val="00412886"/>
    <w:rsid w:val="00432BF9"/>
    <w:rsid w:val="00432E51"/>
    <w:rsid w:val="00451484"/>
    <w:rsid w:val="00480CB8"/>
    <w:rsid w:val="004835AB"/>
    <w:rsid w:val="0049330F"/>
    <w:rsid w:val="004B728E"/>
    <w:rsid w:val="004C5632"/>
    <w:rsid w:val="004E45FA"/>
    <w:rsid w:val="004F4EE3"/>
    <w:rsid w:val="00505894"/>
    <w:rsid w:val="00516ECB"/>
    <w:rsid w:val="005231EE"/>
    <w:rsid w:val="00530E53"/>
    <w:rsid w:val="00540AE2"/>
    <w:rsid w:val="00553811"/>
    <w:rsid w:val="005563A0"/>
    <w:rsid w:val="00572660"/>
    <w:rsid w:val="00572A5C"/>
    <w:rsid w:val="00584F61"/>
    <w:rsid w:val="005850AB"/>
    <w:rsid w:val="00591BA6"/>
    <w:rsid w:val="005A3DC7"/>
    <w:rsid w:val="005B4778"/>
    <w:rsid w:val="005C0C30"/>
    <w:rsid w:val="005D0D3A"/>
    <w:rsid w:val="005E3154"/>
    <w:rsid w:val="005F0FC0"/>
    <w:rsid w:val="00616A79"/>
    <w:rsid w:val="00622BB3"/>
    <w:rsid w:val="006315BC"/>
    <w:rsid w:val="00654C53"/>
    <w:rsid w:val="00655F12"/>
    <w:rsid w:val="00671324"/>
    <w:rsid w:val="006A2FDE"/>
    <w:rsid w:val="006B33B5"/>
    <w:rsid w:val="006C116E"/>
    <w:rsid w:val="006C6C2C"/>
    <w:rsid w:val="006D60B0"/>
    <w:rsid w:val="006E5FB0"/>
    <w:rsid w:val="006F237D"/>
    <w:rsid w:val="006F4495"/>
    <w:rsid w:val="00703475"/>
    <w:rsid w:val="00703CBF"/>
    <w:rsid w:val="007173B6"/>
    <w:rsid w:val="007461F1"/>
    <w:rsid w:val="00777867"/>
    <w:rsid w:val="00795DDE"/>
    <w:rsid w:val="007A09B9"/>
    <w:rsid w:val="007B0B53"/>
    <w:rsid w:val="007F03B2"/>
    <w:rsid w:val="0081067A"/>
    <w:rsid w:val="0084274D"/>
    <w:rsid w:val="00851015"/>
    <w:rsid w:val="00860E06"/>
    <w:rsid w:val="008A0E35"/>
    <w:rsid w:val="008A5679"/>
    <w:rsid w:val="008B2D44"/>
    <w:rsid w:val="008B56D1"/>
    <w:rsid w:val="008B7B1C"/>
    <w:rsid w:val="008D2629"/>
    <w:rsid w:val="008D2B08"/>
    <w:rsid w:val="008E47D8"/>
    <w:rsid w:val="008F3987"/>
    <w:rsid w:val="00910897"/>
    <w:rsid w:val="00921378"/>
    <w:rsid w:val="00973CF7"/>
    <w:rsid w:val="009857F0"/>
    <w:rsid w:val="009858BD"/>
    <w:rsid w:val="00987FE3"/>
    <w:rsid w:val="009907DA"/>
    <w:rsid w:val="00997FC2"/>
    <w:rsid w:val="009D180B"/>
    <w:rsid w:val="009D45F8"/>
    <w:rsid w:val="009E0D71"/>
    <w:rsid w:val="009F379D"/>
    <w:rsid w:val="00A40E0B"/>
    <w:rsid w:val="00A42758"/>
    <w:rsid w:val="00A42A35"/>
    <w:rsid w:val="00A60ABE"/>
    <w:rsid w:val="00A66493"/>
    <w:rsid w:val="00AB481A"/>
    <w:rsid w:val="00AE2348"/>
    <w:rsid w:val="00B0209F"/>
    <w:rsid w:val="00B07DA5"/>
    <w:rsid w:val="00B07EAB"/>
    <w:rsid w:val="00B12056"/>
    <w:rsid w:val="00B26EA7"/>
    <w:rsid w:val="00B32896"/>
    <w:rsid w:val="00B3319B"/>
    <w:rsid w:val="00B41B6D"/>
    <w:rsid w:val="00B603AF"/>
    <w:rsid w:val="00B721E0"/>
    <w:rsid w:val="00B828BD"/>
    <w:rsid w:val="00BA25C8"/>
    <w:rsid w:val="00BF6849"/>
    <w:rsid w:val="00C1286A"/>
    <w:rsid w:val="00C34867"/>
    <w:rsid w:val="00C703FA"/>
    <w:rsid w:val="00C86B3E"/>
    <w:rsid w:val="00CC00EF"/>
    <w:rsid w:val="00CE15A8"/>
    <w:rsid w:val="00CE5578"/>
    <w:rsid w:val="00CF03B3"/>
    <w:rsid w:val="00CF71CC"/>
    <w:rsid w:val="00D20F42"/>
    <w:rsid w:val="00D643CC"/>
    <w:rsid w:val="00DA11EA"/>
    <w:rsid w:val="00DB2514"/>
    <w:rsid w:val="00DE5A12"/>
    <w:rsid w:val="00DE668E"/>
    <w:rsid w:val="00DF4C30"/>
    <w:rsid w:val="00E15A85"/>
    <w:rsid w:val="00E3174B"/>
    <w:rsid w:val="00E571B3"/>
    <w:rsid w:val="00E71A6B"/>
    <w:rsid w:val="00EB3257"/>
    <w:rsid w:val="00EB36D2"/>
    <w:rsid w:val="00EB42DE"/>
    <w:rsid w:val="00ED79C3"/>
    <w:rsid w:val="00F4738E"/>
    <w:rsid w:val="00F91687"/>
    <w:rsid w:val="00FC5897"/>
    <w:rsid w:val="00FD200F"/>
    <w:rsid w:val="00FD3D22"/>
    <w:rsid w:val="00FE6A46"/>
    <w:rsid w:val="00FF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03CBF"/>
    <w:pPr>
      <w:spacing w:after="200" w:line="276" w:lineRule="auto"/>
    </w:pPr>
  </w:style>
  <w:style w:type="paragraph" w:styleId="Heading1">
    <w:name w:val="heading 1"/>
    <w:basedOn w:val="a"/>
    <w:next w:val="BodyText"/>
    <w:link w:val="Heading1Char"/>
    <w:uiPriority w:val="99"/>
    <w:qFormat/>
    <w:rsid w:val="005D0D3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a"/>
    <w:next w:val="BodyText"/>
    <w:link w:val="Heading2Char"/>
    <w:uiPriority w:val="99"/>
    <w:qFormat/>
    <w:rsid w:val="005D0D3A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a"/>
    <w:next w:val="BodyText"/>
    <w:link w:val="Heading3Char"/>
    <w:uiPriority w:val="99"/>
    <w:qFormat/>
    <w:rsid w:val="005D0D3A"/>
    <w:pPr>
      <w:keepNext/>
      <w:spacing w:before="240" w:after="6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a"/>
    <w:next w:val="BodyText"/>
    <w:link w:val="Heading4Char"/>
    <w:uiPriority w:val="99"/>
    <w:qFormat/>
    <w:rsid w:val="005D0D3A"/>
    <w:pPr>
      <w:keepNext/>
      <w:spacing w:before="240" w:after="60"/>
      <w:ind w:firstLine="0"/>
      <w:outlineLvl w:val="3"/>
    </w:pPr>
    <w:rPr>
      <w:b/>
      <w:bCs/>
      <w:i/>
      <w:iCs/>
      <w:sz w:val="28"/>
      <w:szCs w:val="28"/>
    </w:rPr>
  </w:style>
  <w:style w:type="paragraph" w:styleId="Heading5">
    <w:name w:val="heading 5"/>
    <w:basedOn w:val="a"/>
    <w:next w:val="BodyText"/>
    <w:link w:val="Heading5Char"/>
    <w:uiPriority w:val="99"/>
    <w:qFormat/>
    <w:rsid w:val="005D0D3A"/>
    <w:pPr>
      <w:spacing w:before="240" w:after="60"/>
      <w:ind w:firstLine="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a"/>
    <w:next w:val="BodyText"/>
    <w:link w:val="Heading6Char"/>
    <w:uiPriority w:val="99"/>
    <w:qFormat/>
    <w:rsid w:val="005D0D3A"/>
    <w:pPr>
      <w:spacing w:before="240" w:after="60"/>
      <w:ind w:firstLine="0"/>
      <w:outlineLvl w:val="5"/>
    </w:pPr>
    <w:rPr>
      <w:b/>
      <w:bCs/>
    </w:rPr>
  </w:style>
  <w:style w:type="paragraph" w:styleId="Heading7">
    <w:name w:val="heading 7"/>
    <w:basedOn w:val="a"/>
    <w:next w:val="BodyText"/>
    <w:link w:val="Heading7Char"/>
    <w:uiPriority w:val="99"/>
    <w:qFormat/>
    <w:rsid w:val="005D0D3A"/>
    <w:pPr>
      <w:spacing w:before="240" w:after="60"/>
      <w:ind w:firstLine="0"/>
      <w:outlineLvl w:val="6"/>
    </w:pPr>
    <w:rPr>
      <w:b/>
      <w:bCs/>
      <w:sz w:val="24"/>
      <w:szCs w:val="24"/>
    </w:rPr>
  </w:style>
  <w:style w:type="paragraph" w:styleId="Heading8">
    <w:name w:val="heading 8"/>
    <w:basedOn w:val="a"/>
    <w:next w:val="BodyText"/>
    <w:link w:val="Heading8Char"/>
    <w:uiPriority w:val="99"/>
    <w:qFormat/>
    <w:rsid w:val="005D0D3A"/>
    <w:pPr>
      <w:spacing w:before="240" w:after="60"/>
      <w:ind w:firstLine="0"/>
      <w:outlineLvl w:val="7"/>
    </w:pPr>
    <w:rPr>
      <w:b/>
      <w:bCs/>
      <w:i/>
      <w:iCs/>
      <w:sz w:val="24"/>
      <w:szCs w:val="24"/>
    </w:rPr>
  </w:style>
  <w:style w:type="paragraph" w:styleId="Heading9">
    <w:name w:val="heading 9"/>
    <w:basedOn w:val="a"/>
    <w:next w:val="BodyText"/>
    <w:link w:val="Heading9Char"/>
    <w:uiPriority w:val="99"/>
    <w:qFormat/>
    <w:rsid w:val="005D0D3A"/>
    <w:pPr>
      <w:spacing w:before="240" w:after="60"/>
      <w:ind w:firstLine="0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42D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42D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42D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B42D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B42D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B42DE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B42D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B42D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B42DE"/>
    <w:rPr>
      <w:rFonts w:ascii="Cambria" w:hAnsi="Cambria" w:cs="Times New Roman"/>
    </w:rPr>
  </w:style>
  <w:style w:type="paragraph" w:customStyle="1" w:styleId="a">
    <w:name w:val="Базовый"/>
    <w:uiPriority w:val="99"/>
    <w:rsid w:val="005D0D3A"/>
    <w:pPr>
      <w:tabs>
        <w:tab w:val="left" w:pos="709"/>
      </w:tabs>
      <w:suppressAutoHyphens/>
      <w:spacing w:after="200" w:line="276" w:lineRule="atLeast"/>
      <w:ind w:firstLine="709"/>
      <w:jc w:val="both"/>
    </w:pPr>
    <w:rPr>
      <w:color w:val="00000A"/>
    </w:rPr>
  </w:style>
  <w:style w:type="character" w:customStyle="1" w:styleId="ListLabel1">
    <w:name w:val="ListLabel 1"/>
    <w:uiPriority w:val="99"/>
    <w:rsid w:val="005D0D3A"/>
    <w:rPr>
      <w:b/>
      <w:i/>
      <w:caps/>
      <w:sz w:val="20"/>
      <w:u w:val="single"/>
    </w:rPr>
  </w:style>
  <w:style w:type="character" w:customStyle="1" w:styleId="ListLabel2">
    <w:name w:val="ListLabel 2"/>
    <w:uiPriority w:val="99"/>
    <w:rsid w:val="005D0D3A"/>
  </w:style>
  <w:style w:type="character" w:customStyle="1" w:styleId="ListLabel3">
    <w:name w:val="ListLabel 3"/>
    <w:uiPriority w:val="99"/>
    <w:rsid w:val="005D0D3A"/>
  </w:style>
  <w:style w:type="character" w:customStyle="1" w:styleId="ListLabel4">
    <w:name w:val="ListLabel 4"/>
    <w:uiPriority w:val="99"/>
    <w:rsid w:val="005D0D3A"/>
  </w:style>
  <w:style w:type="character" w:customStyle="1" w:styleId="ListLabel5">
    <w:name w:val="ListLabel 5"/>
    <w:uiPriority w:val="99"/>
    <w:rsid w:val="005D0D3A"/>
  </w:style>
  <w:style w:type="character" w:customStyle="1" w:styleId="SUBST">
    <w:name w:val="__SUBST"/>
    <w:uiPriority w:val="99"/>
    <w:rsid w:val="005D0D3A"/>
  </w:style>
  <w:style w:type="character" w:customStyle="1" w:styleId="a0">
    <w:name w:val="Символ нумерации"/>
    <w:uiPriority w:val="99"/>
    <w:rsid w:val="005D0D3A"/>
  </w:style>
  <w:style w:type="paragraph" w:customStyle="1" w:styleId="a1">
    <w:name w:val="Заголовок"/>
    <w:basedOn w:val="a"/>
    <w:next w:val="BodyText"/>
    <w:uiPriority w:val="99"/>
    <w:rsid w:val="005D0D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5D0D3A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42DE"/>
    <w:rPr>
      <w:rFonts w:cs="Times New Roman"/>
    </w:rPr>
  </w:style>
  <w:style w:type="paragraph" w:styleId="List">
    <w:name w:val="List"/>
    <w:basedOn w:val="BodyText"/>
    <w:uiPriority w:val="99"/>
    <w:rsid w:val="005D0D3A"/>
    <w:rPr>
      <w:rFonts w:ascii="Arial" w:hAnsi="Arial" w:cs="Tahoma"/>
    </w:rPr>
  </w:style>
  <w:style w:type="paragraph" w:styleId="Title">
    <w:name w:val="Title"/>
    <w:basedOn w:val="a"/>
    <w:link w:val="TitleChar"/>
    <w:uiPriority w:val="99"/>
    <w:qFormat/>
    <w:rsid w:val="005D0D3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B42DE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5B4778"/>
    <w:pPr>
      <w:ind w:left="220" w:hanging="220"/>
    </w:pPr>
  </w:style>
  <w:style w:type="paragraph" w:styleId="IndexHeading">
    <w:name w:val="index heading"/>
    <w:basedOn w:val="a"/>
    <w:uiPriority w:val="99"/>
    <w:rsid w:val="005D0D3A"/>
    <w:pPr>
      <w:suppressLineNumbers/>
    </w:pPr>
    <w:rPr>
      <w:rFonts w:ascii="Arial" w:hAnsi="Arial" w:cs="Tahoma"/>
    </w:rPr>
  </w:style>
  <w:style w:type="paragraph" w:styleId="BalloonText">
    <w:name w:val="Balloon Text"/>
    <w:basedOn w:val="a"/>
    <w:link w:val="BalloonTextChar"/>
    <w:uiPriority w:val="99"/>
    <w:rsid w:val="005D0D3A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42DE"/>
    <w:rPr>
      <w:rFonts w:ascii="Times New Roman" w:hAnsi="Times New Roman" w:cs="Times New Roman"/>
      <w:sz w:val="2"/>
    </w:rPr>
  </w:style>
  <w:style w:type="paragraph" w:styleId="ListParagraph">
    <w:name w:val="List Paragraph"/>
    <w:basedOn w:val="a"/>
    <w:uiPriority w:val="99"/>
    <w:qFormat/>
    <w:rsid w:val="005D0D3A"/>
  </w:style>
  <w:style w:type="paragraph" w:customStyle="1" w:styleId="a2">
    <w:name w:val="Содержимое таблицы"/>
    <w:basedOn w:val="a"/>
    <w:uiPriority w:val="99"/>
    <w:rsid w:val="005D0D3A"/>
    <w:pPr>
      <w:suppressLineNumbers/>
    </w:pPr>
  </w:style>
  <w:style w:type="paragraph" w:styleId="Header">
    <w:name w:val="header"/>
    <w:basedOn w:val="Normal"/>
    <w:link w:val="HeaderChar"/>
    <w:uiPriority w:val="99"/>
    <w:rsid w:val="002E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0C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0C36"/>
    <w:rPr>
      <w:rFonts w:cs="Times New Roman"/>
    </w:rPr>
  </w:style>
  <w:style w:type="character" w:styleId="Hyperlink">
    <w:name w:val="Hyperlink"/>
    <w:basedOn w:val="DefaultParagraphFont"/>
    <w:uiPriority w:val="99"/>
    <w:rsid w:val="00B828B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D71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Параграф"/>
    <w:basedOn w:val="Normal"/>
    <w:link w:val="paragraph"/>
    <w:uiPriority w:val="99"/>
    <w:rsid w:val="00347CDC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character" w:customStyle="1" w:styleId="paragraph">
    <w:name w:val="paragraph Знак"/>
    <w:basedOn w:val="DefaultParagraphFont"/>
    <w:link w:val="a3"/>
    <w:uiPriority w:val="99"/>
    <w:locked/>
    <w:rsid w:val="00347CDC"/>
    <w:rPr>
      <w:rFonts w:ascii="Verdana" w:hAnsi="Verdana" w:cs="Verdana"/>
      <w:color w:val="40404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3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ro_info@sipmo.ru" TargetMode="External"/><Relationship Id="rId2" Type="http://schemas.openxmlformats.org/officeDocument/2006/relationships/hyperlink" Target="mailto:%20&#1089;&#1086;&#1102;&#1079;&#1080;&#1085;&#1078;&#1089;&#1090;&#1088;&#1086;&#1081;.&#1088;&#1092;,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209</Words>
  <Characters>1197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mesropova</dc:creator>
  <cp:keywords/>
  <dc:description/>
  <cp:lastModifiedBy>Баркалова</cp:lastModifiedBy>
  <cp:revision>2</cp:revision>
  <cp:lastPrinted>2017-06-08T08:28:00Z</cp:lastPrinted>
  <dcterms:created xsi:type="dcterms:W3CDTF">2017-06-08T08:29:00Z</dcterms:created>
  <dcterms:modified xsi:type="dcterms:W3CDTF">2017-06-08T08:29:00Z</dcterms:modified>
</cp:coreProperties>
</file>